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b/>
          <w:bCs/>
          <w:sz w:val="44"/>
          <w:szCs w:val="44"/>
          <w:lang w:eastAsia="zh-CN"/>
        </w:rPr>
        <w:t>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广东百安机电消防安装工程有限公司（简称：百安）创立于1995年5月，隶属于百安集团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注册资金伍仟伍佰伍拾伍万元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，拥有机电消防安装专业承包壹级、消防设施工程专业承包壹级、消防设施工程设计专项甲级等资质，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2002年由国企改制为民营企业。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百安公司主要致力于地铁项目、大型厂房级建筑的机电、消防工程的安装、维修及保养。公司业务范围覆盖广州、福建、南宁等地地铁项目。公司</w:t>
      </w:r>
      <w:r>
        <w:rPr>
          <w:rFonts w:hint="eastAsia" w:ascii="宋体" w:hAnsi="宋体" w:eastAsia="宋体" w:cs="宋体"/>
          <w:b w:val="0"/>
          <w:sz w:val="28"/>
          <w:szCs w:val="28"/>
        </w:rPr>
        <w:t>自成立以来,已先后承接和完成了广州南站、佛山西站、广汽本田汽车有限公司、广州汽车乘用车有限公司、广州地铁、中国南方电网有限责任公司、保利利和投资有限公司、广州世贸服装城、东方之珠花园、韶关电厂、珠海电厂、湛江电厂、高露洁有限公司、箭牌糖果(中国)有限公司、广州普利司通化工制品有限公司、麦德龙、广州霸王化妆品有限公司霸王(中国)等500多项大中型消防工程的施工安装任务</w:t>
      </w:r>
      <w:r>
        <w:rPr>
          <w:rFonts w:hint="eastAsia" w:ascii="宋体" w:hAnsi="宋体" w:eastAsia="宋体" w:cs="宋体"/>
          <w:b w:val="0"/>
          <w:sz w:val="28"/>
          <w:szCs w:val="28"/>
          <w:lang w:eastAsia="zh-CN"/>
        </w:rPr>
        <w:t>及广州地铁等项目的机电、消防维修保养工程</w:t>
      </w:r>
      <w:r>
        <w:rPr>
          <w:rFonts w:hint="eastAsia" w:ascii="宋体" w:hAnsi="宋体" w:eastAsia="宋体" w:cs="宋体"/>
          <w:b w:val="0"/>
          <w:sz w:val="28"/>
          <w:szCs w:val="28"/>
        </w:rPr>
        <w:t>。</w:t>
      </w:r>
      <w:r>
        <w:rPr>
          <w:rFonts w:hint="eastAsia"/>
          <w:sz w:val="28"/>
          <w:szCs w:val="28"/>
          <w:lang w:eastAsia="zh-CN"/>
        </w:rPr>
        <w:t>公司现有员工一千多人，其中，大专以上学历632人，中级职称以上296人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公司人才理念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人尽其才，适才所用，动态平衡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公司用人标准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以德为先，德才兼备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招聘岗位：地铁维保技术员/城轨维保技术员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薪酬福利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119" w:leftChars="266" w:hanging="560" w:hangingChars="200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1、实习</w:t>
      </w:r>
      <w:r>
        <w:rPr>
          <w:rFonts w:hint="eastAsia"/>
          <w:sz w:val="28"/>
          <w:szCs w:val="28"/>
          <w:lang w:eastAsia="zh-CN"/>
        </w:rPr>
        <w:t>生工资</w:t>
      </w:r>
      <w:r>
        <w:rPr>
          <w:rFonts w:hint="eastAsia"/>
          <w:sz w:val="28"/>
          <w:szCs w:val="28"/>
          <w:lang w:val="en-US" w:eastAsia="zh-CN"/>
        </w:rPr>
        <w:t>3000左右</w:t>
      </w:r>
      <w:r>
        <w:rPr>
          <w:rFonts w:hint="eastAsia"/>
          <w:sz w:val="28"/>
          <w:szCs w:val="28"/>
          <w:lang w:eastAsia="zh-CN"/>
        </w:rPr>
        <w:t>/月；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560" w:firstLineChars="200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  <w:lang w:eastAsia="zh-CN"/>
        </w:rPr>
        <w:t>毕业生工资3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00~5800元/月；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  <w:lang w:eastAsia="zh-CN"/>
        </w:rPr>
        <w:t>一年调薪一次，一年两次晋升机会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eastAsia"/>
          <w:sz w:val="28"/>
          <w:szCs w:val="28"/>
          <w:lang w:eastAsia="zh-CN"/>
        </w:rPr>
        <w:t>公司为员工购买商业保险/社会保险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5、带薪年休假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6、员工旅游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7、重要假日公司发放节日礼金、慰问礼品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  <w:lang w:eastAsia="zh-CN"/>
        </w:rPr>
        <w:t>、免费提供宿舍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  <w:lang w:eastAsia="zh-CN"/>
        </w:rPr>
        <w:t>、免费乘坐地铁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10、定期培训，并进行技能考评，根据考评情况进行调薪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实习生培养途经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  <w:lang w:eastAsia="zh-CN"/>
        </w:rPr>
        <w:t>岗前培训：规章制度、安全培训等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  <w:lang w:eastAsia="zh-CN"/>
        </w:rPr>
        <w:t>岗位实习：岗位师徒带教3个月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  <w:lang w:eastAsia="zh-CN"/>
        </w:rPr>
        <w:t>顶岗实操：岗位独立操作3个月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119" w:leftChars="266" w:hanging="560" w:hangingChars="200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eastAsia"/>
          <w:sz w:val="28"/>
          <w:szCs w:val="28"/>
          <w:lang w:eastAsia="zh-CN"/>
        </w:rPr>
        <w:t>上岗跟进：公司将为期半年以上表现优异的实习生开展座谈，经学校同意后提前录取为正式员工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任职条件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1、大专及以上学历；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持有电工上岗证/焊工证/制冷证等相关证件；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身体健康，双眼辨色能力正常；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、良好的抗压能力和协作、学习能力；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、良好服务和服从意识。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我们的优势：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  <w:lang w:eastAsia="zh-CN"/>
        </w:rPr>
        <w:t>我们从事的是一个充满朝气、充满机遇的行业。地铁经过这么多年的发展与沉淀，逐渐已经趋于成熟，快速发展。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  <w:lang w:eastAsia="zh-CN"/>
        </w:rPr>
        <w:t>我们是一支专业的团队。我们的成员拥有多年的机电消防安全专业技术背景，在这里，你将得到专业师傅手把手地“带”“帮”“传”。你的专业知识将淋漓尽致地运用到工作当中。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  <w:lang w:eastAsia="zh-CN"/>
        </w:rPr>
        <w:t>我们有更好的发展平台。除公司内部员工提拔外，公司鼓励员工向更高平台发展，每年都为地铁等单位输送大批的专业人才。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公司公众号：</w:t>
      </w: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934720" cy="880745"/>
            <wp:effectExtent l="0" t="0" r="17780" b="14605"/>
            <wp:docPr id="3" name="图片 3" descr="743b57a966213331a8d37be2aa7ab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43b57a966213331a8d37be2aa7ab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公司地址：广州市天河区华观路</w:t>
      </w:r>
      <w:r>
        <w:rPr>
          <w:rFonts w:hint="eastAsia"/>
          <w:sz w:val="28"/>
          <w:szCs w:val="28"/>
          <w:lang w:val="en-US" w:eastAsia="zh-CN"/>
        </w:rPr>
        <w:t>1933号A栋305-307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default"/>
          <w:lang w:val="en-US"/>
        </w:rPr>
      </w:pPr>
      <w:r>
        <w:rPr>
          <w:rFonts w:hint="eastAsia"/>
          <w:sz w:val="28"/>
          <w:szCs w:val="28"/>
          <w:lang w:val="en-US" w:eastAsia="zh-CN"/>
        </w:rPr>
        <w:t>联系人：黄先生  18620094222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C1FC1"/>
    <w:multiLevelType w:val="singleLevel"/>
    <w:tmpl w:val="3AEC1FC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63"/>
    <w:rsid w:val="00EF2863"/>
    <w:rsid w:val="101B4DE7"/>
    <w:rsid w:val="156107B4"/>
    <w:rsid w:val="156620D7"/>
    <w:rsid w:val="29A4712E"/>
    <w:rsid w:val="36E051EA"/>
    <w:rsid w:val="37027175"/>
    <w:rsid w:val="42ED1D09"/>
    <w:rsid w:val="68932C2A"/>
    <w:rsid w:val="6D535020"/>
    <w:rsid w:val="71C5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2018-11-29T08:39:00Z</dcterms:created>
  <dc:creator>永恒的微笑</dc:creator>
  <cp:lastModifiedBy>Amy</cp:lastModifiedBy>
  <dcterms:modified xsi:type="dcterms:W3CDTF">2019-11-29T06:52:40Z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